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AC" w:rsidRDefault="002B7C02" w:rsidP="009739AC">
      <w:pPr>
        <w:ind w:left="1440" w:firstLine="720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1177925</wp:posOffset>
            </wp:positionH>
            <wp:positionV relativeFrom="margin">
              <wp:posOffset>-372745</wp:posOffset>
            </wp:positionV>
            <wp:extent cx="3375488" cy="372852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88" cy="37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9AC" w:rsidRDefault="009C7761" w:rsidP="009C7761">
      <w:pPr>
        <w:jc w:val="center"/>
        <w:rPr>
          <w:rFonts w:ascii="Helvetica" w:hAnsi="Helvetica"/>
          <w:b/>
        </w:rPr>
      </w:pPr>
      <w:r>
        <w:rPr>
          <w:noProof/>
          <w:lang w:eastAsia="en-GB"/>
        </w:rPr>
        <w:drawing>
          <wp:inline distT="0" distB="0" distL="0" distR="0" wp14:anchorId="2D96B760" wp14:editId="1488E5A5">
            <wp:extent cx="1905000" cy="295275"/>
            <wp:effectExtent l="0" t="0" r="0" b="9525"/>
            <wp:docPr id="1" name="Picture 1" descr="1497432297492_JimThomp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497432297492_JimThompson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AC" w:rsidRDefault="009739AC" w:rsidP="009739AC">
      <w:pPr>
        <w:rPr>
          <w:rFonts w:ascii="Helvetica" w:hAnsi="Helvetica"/>
          <w:b/>
        </w:rPr>
      </w:pPr>
    </w:p>
    <w:p w:rsidR="009C7761" w:rsidRDefault="009C7761" w:rsidP="009739AC">
      <w:pPr>
        <w:rPr>
          <w:rFonts w:ascii="Helv" w:hAnsi="Helv"/>
          <w:b/>
          <w:sz w:val="28"/>
          <w:szCs w:val="28"/>
        </w:rPr>
      </w:pPr>
    </w:p>
    <w:p w:rsidR="009739AC" w:rsidRDefault="00783962" w:rsidP="000919C2">
      <w:pPr>
        <w:jc w:val="center"/>
        <w:rPr>
          <w:rFonts w:ascii="Helv" w:hAnsi="Helv"/>
          <w:b/>
          <w:sz w:val="28"/>
          <w:szCs w:val="28"/>
        </w:rPr>
      </w:pPr>
      <w:r>
        <w:rPr>
          <w:rFonts w:ascii="Helv" w:hAnsi="Helv"/>
          <w:b/>
          <w:sz w:val="28"/>
          <w:szCs w:val="28"/>
        </w:rPr>
        <w:t xml:space="preserve">Showroom </w:t>
      </w:r>
      <w:r w:rsidR="002B7C02">
        <w:rPr>
          <w:rFonts w:ascii="Helv" w:hAnsi="Helv"/>
          <w:b/>
          <w:sz w:val="28"/>
          <w:szCs w:val="28"/>
        </w:rPr>
        <w:t>Assistant</w:t>
      </w:r>
      <w:r w:rsidR="00E7520A">
        <w:rPr>
          <w:rFonts w:ascii="Helv" w:hAnsi="Helv"/>
          <w:b/>
          <w:sz w:val="28"/>
          <w:szCs w:val="28"/>
        </w:rPr>
        <w:t>.</w:t>
      </w:r>
    </w:p>
    <w:p w:rsidR="00B60EBB" w:rsidRPr="00481ADB" w:rsidRDefault="00B60EBB" w:rsidP="009739AC">
      <w:pPr>
        <w:rPr>
          <w:rFonts w:ascii="Helv" w:hAnsi="Helv"/>
          <w:b/>
          <w:sz w:val="28"/>
          <w:szCs w:val="28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 xml:space="preserve">We are looking </w:t>
      </w:r>
      <w:r w:rsidR="0009133E">
        <w:rPr>
          <w:rFonts w:ascii="Calibri" w:hAnsi="Calibri" w:cs="Tahoma"/>
        </w:rPr>
        <w:t>for an enthusiastic</w:t>
      </w:r>
      <w:r w:rsidRPr="00481ADB">
        <w:rPr>
          <w:rFonts w:ascii="Calibri" w:hAnsi="Calibri" w:cs="Tahoma"/>
        </w:rPr>
        <w:t xml:space="preserve"> </w:t>
      </w:r>
      <w:r w:rsidR="00783962">
        <w:rPr>
          <w:rFonts w:ascii="Calibri" w:hAnsi="Calibri" w:cs="Tahoma"/>
        </w:rPr>
        <w:t xml:space="preserve">Showroom </w:t>
      </w:r>
      <w:r w:rsidR="002B7C02">
        <w:rPr>
          <w:rFonts w:ascii="Calibri" w:hAnsi="Calibri" w:cs="Tahoma"/>
        </w:rPr>
        <w:t>assistant</w:t>
      </w:r>
      <w:r w:rsidR="000172E6" w:rsidRPr="000172E6">
        <w:rPr>
          <w:rFonts w:ascii="Calibri" w:hAnsi="Calibri" w:cs="Tahoma"/>
        </w:rPr>
        <w:t xml:space="preserve"> </w:t>
      </w:r>
      <w:r w:rsidR="000172E6">
        <w:rPr>
          <w:rFonts w:ascii="Calibri" w:hAnsi="Calibri" w:cs="Tahoma"/>
        </w:rPr>
        <w:t>to join our friendly team</w:t>
      </w:r>
      <w:r w:rsidRPr="00481ADB">
        <w:rPr>
          <w:rFonts w:ascii="Calibri" w:hAnsi="Calibri" w:cs="Tahoma"/>
        </w:rPr>
        <w:t xml:space="preserve"> based i</w:t>
      </w:r>
      <w:r>
        <w:rPr>
          <w:rFonts w:ascii="Calibri" w:hAnsi="Calibri" w:cs="Tahoma"/>
        </w:rPr>
        <w:t>n</w:t>
      </w:r>
      <w:r w:rsidR="00783962">
        <w:rPr>
          <w:rFonts w:ascii="Calibri" w:hAnsi="Calibri" w:cs="Tahoma"/>
        </w:rPr>
        <w:t xml:space="preserve"> </w:t>
      </w:r>
      <w:r w:rsidR="00E7520A">
        <w:rPr>
          <w:rFonts w:ascii="Calibri" w:hAnsi="Calibri" w:cs="Tahoma"/>
        </w:rPr>
        <w:t>Chelsea Harbour</w:t>
      </w:r>
      <w:r w:rsidR="002B7C02">
        <w:rPr>
          <w:rFonts w:ascii="Calibri" w:hAnsi="Calibri" w:cs="Tahoma"/>
        </w:rPr>
        <w:t xml:space="preserve"> Design Centre</w:t>
      </w:r>
      <w:r w:rsidR="0009133E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 xml:space="preserve">This </w:t>
      </w:r>
      <w:r w:rsidR="00E77A4B">
        <w:rPr>
          <w:rFonts w:ascii="Calibri" w:hAnsi="Calibri" w:cs="Tahoma"/>
        </w:rPr>
        <w:t xml:space="preserve">is a varied </w:t>
      </w:r>
      <w:r>
        <w:rPr>
          <w:rFonts w:ascii="Calibri" w:hAnsi="Calibri" w:cs="Tahoma"/>
        </w:rPr>
        <w:t>role</w:t>
      </w:r>
      <w:r w:rsidR="003B0068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suited to someone who has a keen and genuine interest in working closely</w:t>
      </w:r>
      <w:r w:rsidR="003B006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with</w:t>
      </w:r>
      <w:r w:rsidR="003B0068">
        <w:rPr>
          <w:rFonts w:ascii="Calibri" w:hAnsi="Calibri" w:cs="Tahoma"/>
        </w:rPr>
        <w:t xml:space="preserve"> both</w:t>
      </w:r>
      <w:r>
        <w:rPr>
          <w:rFonts w:ascii="Calibri" w:hAnsi="Calibri" w:cs="Tahoma"/>
        </w:rPr>
        <w:t xml:space="preserve"> </w:t>
      </w:r>
      <w:r w:rsidR="002B7C02">
        <w:rPr>
          <w:rFonts w:ascii="Calibri" w:hAnsi="Calibri" w:cs="Tahoma"/>
        </w:rPr>
        <w:t>inte</w:t>
      </w:r>
      <w:r w:rsidR="00E77A4B">
        <w:rPr>
          <w:rFonts w:ascii="Calibri" w:hAnsi="Calibri" w:cs="Tahoma"/>
        </w:rPr>
        <w:t>rior designers</w:t>
      </w:r>
      <w:r w:rsidR="000919C2">
        <w:rPr>
          <w:rFonts w:ascii="Calibri" w:hAnsi="Calibri" w:cs="Tahoma"/>
        </w:rPr>
        <w:t xml:space="preserve"> and trade customers</w:t>
      </w:r>
      <w:r w:rsidR="0009133E">
        <w:rPr>
          <w:rFonts w:ascii="Calibri" w:hAnsi="Calibri" w:cs="Tahoma"/>
        </w:rPr>
        <w:t>. The successful appl</w:t>
      </w:r>
      <w:r w:rsidR="00783962">
        <w:rPr>
          <w:rFonts w:ascii="Calibri" w:hAnsi="Calibri" w:cs="Tahoma"/>
        </w:rPr>
        <w:t>icant will have proven</w:t>
      </w:r>
      <w:r w:rsidR="0009133E">
        <w:rPr>
          <w:rFonts w:ascii="Calibri" w:hAnsi="Calibri" w:cs="Tahoma"/>
        </w:rPr>
        <w:t xml:space="preserve"> </w:t>
      </w:r>
      <w:r w:rsidR="000919C2">
        <w:rPr>
          <w:rFonts w:ascii="Calibri" w:hAnsi="Calibri" w:cs="Tahoma"/>
        </w:rPr>
        <w:t>experience, which</w:t>
      </w:r>
      <w:r w:rsidR="0009133E">
        <w:rPr>
          <w:rFonts w:ascii="Calibri" w:hAnsi="Calibri" w:cs="Tahoma"/>
        </w:rPr>
        <w:t xml:space="preserve"> they are keen to develop. 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Pr="00A775D2" w:rsidRDefault="009739AC" w:rsidP="009739AC">
      <w:pPr>
        <w:jc w:val="both"/>
        <w:rPr>
          <w:rFonts w:ascii="Calibri" w:hAnsi="Calibri" w:cs="Tahoma"/>
          <w:b/>
        </w:rPr>
      </w:pPr>
      <w:r w:rsidRPr="00A775D2">
        <w:rPr>
          <w:rFonts w:ascii="Calibri" w:hAnsi="Calibri" w:cs="Tahoma"/>
          <w:b/>
        </w:rPr>
        <w:t>Key Responsibilities</w:t>
      </w:r>
    </w:p>
    <w:p w:rsidR="000919C2" w:rsidRPr="003B0068" w:rsidRDefault="000919C2" w:rsidP="00A5400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Reporting to the Showroom</w:t>
      </w:r>
      <w:r w:rsidR="00A5400C" w:rsidRPr="003B0068">
        <w:rPr>
          <w:rFonts w:asciiTheme="minorHAnsi" w:hAnsiTheme="minorHAnsi" w:cstheme="minorHAnsi"/>
        </w:rPr>
        <w:t xml:space="preserve"> Manager, you will be responsible for</w:t>
      </w:r>
      <w:r w:rsidRPr="003B0068">
        <w:rPr>
          <w:rFonts w:asciiTheme="minorHAnsi" w:hAnsiTheme="minorHAnsi" w:cstheme="minorHAnsi"/>
        </w:rPr>
        <w:t xml:space="preserve"> the </w:t>
      </w:r>
      <w:r w:rsidR="003B0068" w:rsidRPr="003B0068">
        <w:rPr>
          <w:rFonts w:asciiTheme="minorHAnsi" w:hAnsiTheme="minorHAnsi" w:cstheme="minorHAnsi"/>
        </w:rPr>
        <w:t>following:</w:t>
      </w:r>
    </w:p>
    <w:p w:rsidR="003B0068" w:rsidRPr="003B0068" w:rsidRDefault="00B7351D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 xml:space="preserve">Providing a high level of customer service to all showroom visitors and clients, and following up on client visits to nurture relationships. </w:t>
      </w:r>
    </w:p>
    <w:p w:rsidR="003B0068" w:rsidRPr="003B0068" w:rsidRDefault="00B7351D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 xml:space="preserve">Briefing sales representatives on ongoing client projects to drive sales. </w:t>
      </w:r>
    </w:p>
    <w:p w:rsidR="003B0068" w:rsidRPr="003B0068" w:rsidRDefault="00B7351D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Maintaining high standards of presentation in the showroom. Assist in the development of new schemes for the showroom each season</w:t>
      </w:r>
      <w:r w:rsidR="00E77A4B" w:rsidRPr="003B0068">
        <w:rPr>
          <w:rFonts w:asciiTheme="minorHAnsi" w:hAnsiTheme="minorHAnsi" w:cstheme="minorHAnsi"/>
        </w:rPr>
        <w:t>.</w:t>
      </w:r>
    </w:p>
    <w:p w:rsidR="003B0068" w:rsidRPr="003B0068" w:rsidRDefault="00E77A4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Ensuring</w:t>
      </w:r>
      <w:r w:rsidR="003B0068" w:rsidRPr="003B0068">
        <w:rPr>
          <w:rFonts w:asciiTheme="minorHAnsi" w:hAnsiTheme="minorHAnsi" w:cstheme="minorHAnsi"/>
        </w:rPr>
        <w:t xml:space="preserve"> that</w:t>
      </w:r>
      <w:r w:rsidRPr="003B0068">
        <w:rPr>
          <w:rFonts w:asciiTheme="minorHAnsi" w:hAnsiTheme="minorHAnsi" w:cstheme="minorHAnsi"/>
        </w:rPr>
        <w:t xml:space="preserve"> the s</w:t>
      </w:r>
      <w:r w:rsidR="000919C2" w:rsidRPr="003B0068">
        <w:rPr>
          <w:rFonts w:asciiTheme="minorHAnsi" w:hAnsiTheme="minorHAnsi" w:cstheme="minorHAnsi"/>
        </w:rPr>
        <w:t>ample library is replenished</w:t>
      </w:r>
      <w:r w:rsidRPr="003B0068">
        <w:rPr>
          <w:rFonts w:asciiTheme="minorHAnsi" w:hAnsiTheme="minorHAnsi" w:cstheme="minorHAnsi"/>
        </w:rPr>
        <w:t xml:space="preserve"> at all times.</w:t>
      </w:r>
    </w:p>
    <w:p w:rsidR="003B0068" w:rsidRPr="003B0068" w:rsidRDefault="003B0068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the planning</w:t>
      </w:r>
      <w:r w:rsidR="00B7351D" w:rsidRPr="003B0068">
        <w:rPr>
          <w:rFonts w:asciiTheme="minorHAnsi" w:hAnsiTheme="minorHAnsi" w:cstheme="minorHAnsi"/>
        </w:rPr>
        <w:t xml:space="preserve"> and execution all events within the showroom in addition to external trade shows.</w:t>
      </w:r>
      <w:r w:rsidR="0009133E" w:rsidRPr="003B0068">
        <w:rPr>
          <w:rFonts w:asciiTheme="minorHAnsi" w:hAnsiTheme="minorHAnsi" w:cstheme="minorHAnsi"/>
        </w:rPr>
        <w:t xml:space="preserve"> </w:t>
      </w:r>
    </w:p>
    <w:p w:rsidR="003B0068" w:rsidRPr="003B0068" w:rsidRDefault="00E77A4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Ad hoc support to the sales team.</w:t>
      </w:r>
      <w:r w:rsidR="00B7351D" w:rsidRPr="003B0068">
        <w:rPr>
          <w:rFonts w:asciiTheme="minorHAnsi" w:hAnsiTheme="minorHAnsi" w:cstheme="minorHAnsi"/>
        </w:rPr>
        <w:t xml:space="preserve"> </w:t>
      </w:r>
    </w:p>
    <w:p w:rsidR="003B0068" w:rsidRPr="003B0068" w:rsidRDefault="00166B2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Interest and experience of interior design, and t</w:t>
      </w:r>
      <w:bookmarkStart w:id="0" w:name="_GoBack"/>
      <w:bookmarkEnd w:id="0"/>
      <w:r w:rsidRPr="003B0068">
        <w:rPr>
          <w:rFonts w:asciiTheme="minorHAnsi" w:hAnsiTheme="minorHAnsi" w:cstheme="minorHAnsi"/>
        </w:rPr>
        <w:t>extiles.</w:t>
      </w:r>
    </w:p>
    <w:p w:rsidR="003B0068" w:rsidRPr="003B0068" w:rsidRDefault="00166B2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Proven experience in providing excellent customer service, able to provide a high level of product knowledge whilst also creating enthusiasm for the products and brand.</w:t>
      </w:r>
    </w:p>
    <w:p w:rsidR="003B0068" w:rsidRPr="003B0068" w:rsidRDefault="00E77A4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Strong</w:t>
      </w:r>
      <w:r w:rsidR="0009133E" w:rsidRPr="003B0068">
        <w:rPr>
          <w:rFonts w:asciiTheme="minorHAnsi" w:hAnsiTheme="minorHAnsi" w:cstheme="minorHAnsi"/>
        </w:rPr>
        <w:t xml:space="preserve"> admin and</w:t>
      </w:r>
      <w:r w:rsidRPr="003B0068">
        <w:rPr>
          <w:rFonts w:asciiTheme="minorHAnsi" w:hAnsiTheme="minorHAnsi" w:cstheme="minorHAnsi"/>
        </w:rPr>
        <w:t xml:space="preserve"> IT skills including Outlook, and Excel. </w:t>
      </w:r>
    </w:p>
    <w:p w:rsidR="003B0068" w:rsidRPr="003B0068" w:rsidRDefault="003B0068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You would also be required to work at the various trade related events during the year.</w:t>
      </w:r>
    </w:p>
    <w:p w:rsidR="003B0068" w:rsidRPr="003B0068" w:rsidRDefault="00166B2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 xml:space="preserve">Strong communication skills, fluent in both verbal and written English. </w:t>
      </w:r>
    </w:p>
    <w:p w:rsidR="003B0068" w:rsidRPr="003B0068" w:rsidRDefault="00166B2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 xml:space="preserve">Ability to work independently, as well as part of a busy team. </w:t>
      </w:r>
    </w:p>
    <w:p w:rsidR="003B0068" w:rsidRPr="003B0068" w:rsidRDefault="00166B2B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 xml:space="preserve">Can prioritise </w:t>
      </w:r>
      <w:r w:rsidR="00E77A4B" w:rsidRPr="003B0068">
        <w:rPr>
          <w:rFonts w:asciiTheme="minorHAnsi" w:hAnsiTheme="minorHAnsi" w:cstheme="minorHAnsi"/>
        </w:rPr>
        <w:t xml:space="preserve">and stay organised </w:t>
      </w:r>
      <w:r w:rsidRPr="003B0068">
        <w:rPr>
          <w:rFonts w:asciiTheme="minorHAnsi" w:hAnsiTheme="minorHAnsi" w:cstheme="minorHAnsi"/>
        </w:rPr>
        <w:t xml:space="preserve">whilst working in a busy environment. </w:t>
      </w:r>
    </w:p>
    <w:p w:rsidR="003B0068" w:rsidRPr="003B0068" w:rsidRDefault="0009133E" w:rsidP="003B00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3B0068">
        <w:rPr>
          <w:rFonts w:asciiTheme="minorHAnsi" w:hAnsiTheme="minorHAnsi" w:cstheme="minorHAnsi"/>
        </w:rPr>
        <w:t>A fast learner who can be highly adaptable.</w:t>
      </w:r>
    </w:p>
    <w:p w:rsidR="003B0068" w:rsidRDefault="003B0068" w:rsidP="003B0068">
      <w:pPr>
        <w:jc w:val="both"/>
        <w:rPr>
          <w:rFonts w:asciiTheme="minorHAnsi" w:hAnsiTheme="minorHAnsi" w:cstheme="minorHAnsi"/>
        </w:rPr>
      </w:pPr>
    </w:p>
    <w:p w:rsidR="00E77A4B" w:rsidRPr="003B0068" w:rsidRDefault="00E77A4B" w:rsidP="003B0068">
      <w:pPr>
        <w:pStyle w:val="ListParagraph"/>
        <w:ind w:left="2160"/>
        <w:rPr>
          <w:rFonts w:asciiTheme="minorHAnsi" w:hAnsiTheme="minorHAnsi" w:cstheme="minorHAnsi"/>
        </w:rPr>
      </w:pPr>
    </w:p>
    <w:p w:rsidR="003B0068" w:rsidRPr="003B0068" w:rsidRDefault="003B0068" w:rsidP="003B0068">
      <w:pPr>
        <w:jc w:val="both"/>
        <w:rPr>
          <w:rFonts w:asciiTheme="minorHAnsi" w:hAnsiTheme="minorHAnsi" w:cstheme="minorHAnsi"/>
        </w:rPr>
      </w:pPr>
    </w:p>
    <w:p w:rsidR="009C7761" w:rsidRPr="00166B2B" w:rsidRDefault="009C7761" w:rsidP="009739AC">
      <w:pPr>
        <w:jc w:val="both"/>
        <w:rPr>
          <w:rFonts w:asciiTheme="minorHAnsi" w:hAnsiTheme="minorHAnsi" w:cstheme="minorHAnsi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Salary negotiable</w:t>
      </w:r>
      <w:r>
        <w:rPr>
          <w:rFonts w:ascii="Calibri" w:hAnsi="Calibri" w:cs="Tahoma"/>
        </w:rPr>
        <w:t xml:space="preserve">, dependant </w:t>
      </w:r>
      <w:r w:rsidRPr="00481ADB">
        <w:rPr>
          <w:rFonts w:ascii="Calibri" w:hAnsi="Calibri" w:cs="Tahoma"/>
        </w:rPr>
        <w:t>on experience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References</w:t>
      </w:r>
      <w:r w:rsidR="003B0068">
        <w:rPr>
          <w:rFonts w:ascii="Calibri" w:hAnsi="Calibri" w:cs="Tahoma"/>
        </w:rPr>
        <w:t xml:space="preserve"> are</w:t>
      </w:r>
      <w:r w:rsidRPr="00481ADB">
        <w:rPr>
          <w:rFonts w:ascii="Calibri" w:hAnsi="Calibri" w:cs="Tahoma"/>
        </w:rPr>
        <w:t xml:space="preserve"> required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3E6EF4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forward your CV and introduction letter to </w:t>
      </w:r>
      <w:r w:rsidR="00B62DB5">
        <w:rPr>
          <w:rFonts w:ascii="Calibri" w:hAnsi="Calibri" w:cs="Tahoma"/>
          <w:color w:val="000000" w:themeColor="text1"/>
        </w:rPr>
        <w:t>Joanna</w:t>
      </w:r>
      <w:r>
        <w:rPr>
          <w:rFonts w:ascii="Calibri" w:hAnsi="Calibri" w:cs="Tahoma"/>
          <w:color w:val="000000" w:themeColor="text1"/>
        </w:rPr>
        <w:t>@foxlinton.com.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Thank you.</w:t>
      </w:r>
    </w:p>
    <w:p w:rsidR="009739AC" w:rsidRDefault="009739AC" w:rsidP="009739AC"/>
    <w:p w:rsidR="00D5104B" w:rsidRDefault="00D5104B"/>
    <w:sectPr w:rsidR="00D5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D48"/>
    <w:multiLevelType w:val="hybridMultilevel"/>
    <w:tmpl w:val="982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2D8"/>
    <w:multiLevelType w:val="hybridMultilevel"/>
    <w:tmpl w:val="8BC6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F7A"/>
    <w:multiLevelType w:val="hybridMultilevel"/>
    <w:tmpl w:val="7F66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10C"/>
    <w:multiLevelType w:val="hybridMultilevel"/>
    <w:tmpl w:val="F4EA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26A"/>
    <w:multiLevelType w:val="hybridMultilevel"/>
    <w:tmpl w:val="1FA2CD7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7F369A6"/>
    <w:multiLevelType w:val="hybridMultilevel"/>
    <w:tmpl w:val="BD8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1AC"/>
    <w:multiLevelType w:val="hybridMultilevel"/>
    <w:tmpl w:val="ADF8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0CEE"/>
    <w:multiLevelType w:val="hybridMultilevel"/>
    <w:tmpl w:val="6CA4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882"/>
    <w:multiLevelType w:val="hybridMultilevel"/>
    <w:tmpl w:val="CECE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4AA"/>
    <w:multiLevelType w:val="hybridMultilevel"/>
    <w:tmpl w:val="C7C2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1782"/>
    <w:multiLevelType w:val="hybridMultilevel"/>
    <w:tmpl w:val="2434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525E"/>
    <w:multiLevelType w:val="hybridMultilevel"/>
    <w:tmpl w:val="6FE2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0E88"/>
    <w:multiLevelType w:val="hybridMultilevel"/>
    <w:tmpl w:val="5652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749E"/>
    <w:multiLevelType w:val="hybridMultilevel"/>
    <w:tmpl w:val="46AC8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977F9"/>
    <w:multiLevelType w:val="hybridMultilevel"/>
    <w:tmpl w:val="CABE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842"/>
    <w:multiLevelType w:val="hybridMultilevel"/>
    <w:tmpl w:val="C10A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641E9"/>
    <w:multiLevelType w:val="hybridMultilevel"/>
    <w:tmpl w:val="ACA83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34EF"/>
    <w:multiLevelType w:val="hybridMultilevel"/>
    <w:tmpl w:val="DC06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B6028"/>
    <w:multiLevelType w:val="hybridMultilevel"/>
    <w:tmpl w:val="6C6A91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4A2131"/>
    <w:multiLevelType w:val="hybridMultilevel"/>
    <w:tmpl w:val="F634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87E56"/>
    <w:multiLevelType w:val="hybridMultilevel"/>
    <w:tmpl w:val="061C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4330"/>
    <w:multiLevelType w:val="hybridMultilevel"/>
    <w:tmpl w:val="B390334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FC542D7"/>
    <w:multiLevelType w:val="hybridMultilevel"/>
    <w:tmpl w:val="E618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F3370"/>
    <w:multiLevelType w:val="hybridMultilevel"/>
    <w:tmpl w:val="3784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E7038"/>
    <w:multiLevelType w:val="hybridMultilevel"/>
    <w:tmpl w:val="BF28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15406"/>
    <w:multiLevelType w:val="hybridMultilevel"/>
    <w:tmpl w:val="5234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2102B"/>
    <w:multiLevelType w:val="hybridMultilevel"/>
    <w:tmpl w:val="D9F2A8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024E6E"/>
    <w:multiLevelType w:val="hybridMultilevel"/>
    <w:tmpl w:val="3B187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2012A3"/>
    <w:multiLevelType w:val="hybridMultilevel"/>
    <w:tmpl w:val="6DBA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7369C"/>
    <w:multiLevelType w:val="hybridMultilevel"/>
    <w:tmpl w:val="9232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1"/>
  </w:num>
  <w:num w:numId="5">
    <w:abstractNumId w:val="22"/>
  </w:num>
  <w:num w:numId="6">
    <w:abstractNumId w:val="20"/>
  </w:num>
  <w:num w:numId="7">
    <w:abstractNumId w:val="8"/>
  </w:num>
  <w:num w:numId="8">
    <w:abstractNumId w:val="9"/>
  </w:num>
  <w:num w:numId="9">
    <w:abstractNumId w:val="12"/>
  </w:num>
  <w:num w:numId="10">
    <w:abstractNumId w:val="25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26"/>
  </w:num>
  <w:num w:numId="16">
    <w:abstractNumId w:val="11"/>
  </w:num>
  <w:num w:numId="17">
    <w:abstractNumId w:val="27"/>
  </w:num>
  <w:num w:numId="18">
    <w:abstractNumId w:val="18"/>
  </w:num>
  <w:num w:numId="19">
    <w:abstractNumId w:val="3"/>
  </w:num>
  <w:num w:numId="20">
    <w:abstractNumId w:val="19"/>
  </w:num>
  <w:num w:numId="21">
    <w:abstractNumId w:val="4"/>
  </w:num>
  <w:num w:numId="22">
    <w:abstractNumId w:val="0"/>
  </w:num>
  <w:num w:numId="23">
    <w:abstractNumId w:val="13"/>
  </w:num>
  <w:num w:numId="24">
    <w:abstractNumId w:val="17"/>
  </w:num>
  <w:num w:numId="25">
    <w:abstractNumId w:val="7"/>
  </w:num>
  <w:num w:numId="26">
    <w:abstractNumId w:val="5"/>
  </w:num>
  <w:num w:numId="27">
    <w:abstractNumId w:val="24"/>
  </w:num>
  <w:num w:numId="28">
    <w:abstractNumId w:val="16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AC"/>
    <w:rsid w:val="00006586"/>
    <w:rsid w:val="000172E6"/>
    <w:rsid w:val="00026741"/>
    <w:rsid w:val="0009133E"/>
    <w:rsid w:val="000919C2"/>
    <w:rsid w:val="00166B2B"/>
    <w:rsid w:val="001A146F"/>
    <w:rsid w:val="001F3419"/>
    <w:rsid w:val="00286596"/>
    <w:rsid w:val="00286DCA"/>
    <w:rsid w:val="002B7C02"/>
    <w:rsid w:val="003B0068"/>
    <w:rsid w:val="003B3ED0"/>
    <w:rsid w:val="004F025F"/>
    <w:rsid w:val="007501EA"/>
    <w:rsid w:val="00760F58"/>
    <w:rsid w:val="00783962"/>
    <w:rsid w:val="007A56A0"/>
    <w:rsid w:val="008D0D3E"/>
    <w:rsid w:val="009739AC"/>
    <w:rsid w:val="009C7761"/>
    <w:rsid w:val="00A21E59"/>
    <w:rsid w:val="00A5400C"/>
    <w:rsid w:val="00B23ED8"/>
    <w:rsid w:val="00B60EBB"/>
    <w:rsid w:val="00B62DB5"/>
    <w:rsid w:val="00B7351D"/>
    <w:rsid w:val="00B94780"/>
    <w:rsid w:val="00C55E44"/>
    <w:rsid w:val="00CB4078"/>
    <w:rsid w:val="00CD70FB"/>
    <w:rsid w:val="00D5104B"/>
    <w:rsid w:val="00E7520A"/>
    <w:rsid w:val="00E77A4B"/>
    <w:rsid w:val="00E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26C2"/>
  <w15:chartTrackingRefBased/>
  <w15:docId w15:val="{38017B9A-1975-4C27-BEC8-D5C05BA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D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5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C90A.CB738AF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201A-83FF-4EBA-BBB0-7208A290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339D34FA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John</dc:creator>
  <cp:keywords/>
  <dc:description/>
  <cp:lastModifiedBy>Joanna John</cp:lastModifiedBy>
  <cp:revision>2</cp:revision>
  <cp:lastPrinted>2018-03-27T10:52:00Z</cp:lastPrinted>
  <dcterms:created xsi:type="dcterms:W3CDTF">2019-05-15T10:09:00Z</dcterms:created>
  <dcterms:modified xsi:type="dcterms:W3CDTF">2019-05-15T10:09:00Z</dcterms:modified>
</cp:coreProperties>
</file>