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8D" w:rsidRDefault="00242D8D" w:rsidP="00242D8D">
      <w:pPr>
        <w:pStyle w:val="Body"/>
        <w:jc w:val="center"/>
        <w:rPr>
          <w:noProof/>
          <w:sz w:val="24"/>
          <w:szCs w:val="24"/>
          <w:lang w:val="en-GB"/>
        </w:rPr>
      </w:pPr>
      <w:r w:rsidRPr="00242D8D">
        <w:rPr>
          <w:noProof/>
          <w:sz w:val="18"/>
          <w:szCs w:val="18"/>
          <w:lang w:val="en-GB"/>
        </w:rPr>
        <w:drawing>
          <wp:inline distT="0" distB="0" distL="0" distR="0" wp14:anchorId="2702B977" wp14:editId="2B524175">
            <wp:extent cx="3375025" cy="372745"/>
            <wp:effectExtent l="0" t="0" r="0" b="825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D8D" w:rsidRDefault="00242D8D" w:rsidP="00242D8D">
      <w:pPr>
        <w:pStyle w:val="Body"/>
        <w:jc w:val="center"/>
        <w:rPr>
          <w:b/>
        </w:rPr>
      </w:pPr>
      <w:r>
        <w:rPr>
          <w:noProof/>
          <w:sz w:val="24"/>
          <w:szCs w:val="24"/>
          <w:lang w:val="en-GB"/>
        </w:rPr>
        <w:drawing>
          <wp:inline distT="0" distB="0" distL="0" distR="0">
            <wp:extent cx="1905000" cy="295275"/>
            <wp:effectExtent l="0" t="0" r="0" b="0"/>
            <wp:docPr id="1" name="Picture 1" descr="1497432297492_JimThomp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97432297492_JimThompso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357" w:rsidRPr="00242D8D" w:rsidRDefault="00424115" w:rsidP="00242D8D">
      <w:pPr>
        <w:pStyle w:val="Body"/>
        <w:rPr>
          <w:b/>
          <w:sz w:val="28"/>
          <w:szCs w:val="28"/>
        </w:rPr>
      </w:pPr>
      <w:r w:rsidRPr="00242D8D">
        <w:rPr>
          <w:b/>
          <w:sz w:val="28"/>
          <w:szCs w:val="28"/>
        </w:rPr>
        <w:t>Fox Linton/ J</w:t>
      </w:r>
      <w:r w:rsidR="007C4288">
        <w:rPr>
          <w:b/>
          <w:sz w:val="28"/>
          <w:szCs w:val="28"/>
        </w:rPr>
        <w:t>im Thompson</w:t>
      </w:r>
      <w:r w:rsidRPr="00242D8D">
        <w:rPr>
          <w:b/>
          <w:sz w:val="28"/>
          <w:szCs w:val="28"/>
        </w:rPr>
        <w:t xml:space="preserve"> - Area Sales Manager</w:t>
      </w:r>
    </w:p>
    <w:p w:rsidR="00005357" w:rsidRPr="00242D8D" w:rsidRDefault="00424115" w:rsidP="00242D8D">
      <w:pPr>
        <w:pStyle w:val="Body"/>
        <w:rPr>
          <w:b/>
        </w:rPr>
      </w:pPr>
      <w:r w:rsidRPr="00B7232E">
        <w:rPr>
          <w:b/>
        </w:rPr>
        <w:t>Area</w:t>
      </w:r>
      <w:r w:rsidR="00242D8D">
        <w:rPr>
          <w:b/>
        </w:rPr>
        <w:t xml:space="preserve"> - North London &amp; Home Counties</w:t>
      </w:r>
    </w:p>
    <w:p w:rsidR="00005357" w:rsidRDefault="00424115">
      <w:pPr>
        <w:pStyle w:val="Body"/>
        <w:jc w:val="both"/>
      </w:pPr>
      <w:r>
        <w:t>We are looking to find an experienced Area Sales Manager to join our dynamic team at Fox Linton/Jim Thom</w:t>
      </w:r>
      <w:r w:rsidR="00B7232E">
        <w:t>pson. Covering accounts located in</w:t>
      </w:r>
      <w:r>
        <w:t xml:space="preserve"> North Lo</w:t>
      </w:r>
      <w:bookmarkStart w:id="0" w:name="_GoBack"/>
      <w:bookmarkEnd w:id="0"/>
      <w:r>
        <w:t xml:space="preserve">ndon and </w:t>
      </w:r>
      <w:r w:rsidR="00B7232E">
        <w:t>the Home Counties</w:t>
      </w:r>
      <w:r>
        <w:t>, the ideal candidate wo</w:t>
      </w:r>
      <w:r w:rsidR="00B7232E">
        <w:t>uld have previous experience in a similar role</w:t>
      </w:r>
      <w:r>
        <w:t xml:space="preserve">. The successful applicant would need to have a clean and current driving license and will report directly to our UK Sales Manager. </w:t>
      </w:r>
    </w:p>
    <w:p w:rsidR="00005357" w:rsidRDefault="00424115">
      <w:pPr>
        <w:pStyle w:val="Body"/>
        <w:jc w:val="both"/>
      </w:pPr>
      <w:r>
        <w:t>Responsibilities:</w:t>
      </w:r>
    </w:p>
    <w:p w:rsidR="00005357" w:rsidRDefault="00424115">
      <w:pPr>
        <w:pStyle w:val="ListParagraph"/>
        <w:numPr>
          <w:ilvl w:val="0"/>
          <w:numId w:val="2"/>
        </w:numPr>
        <w:jc w:val="both"/>
      </w:pPr>
      <w:r>
        <w:t>Manage an existing list of trade and retail accounts in the North London/Home Counties area, keeping them up to date with pattern books, displays and marketing materials.</w:t>
      </w:r>
    </w:p>
    <w:p w:rsidR="00005357" w:rsidRDefault="00424115">
      <w:pPr>
        <w:pStyle w:val="ListParagraph"/>
        <w:numPr>
          <w:ilvl w:val="0"/>
          <w:numId w:val="2"/>
        </w:numPr>
        <w:jc w:val="both"/>
      </w:pPr>
      <w:r>
        <w:t>Promote the Jim Thompson/ Fox Linton brand to new customers.</w:t>
      </w:r>
    </w:p>
    <w:p w:rsidR="00005357" w:rsidRDefault="00424115">
      <w:pPr>
        <w:pStyle w:val="ListParagraph"/>
        <w:numPr>
          <w:ilvl w:val="0"/>
          <w:numId w:val="2"/>
        </w:numPr>
        <w:jc w:val="both"/>
      </w:pPr>
      <w:r>
        <w:t>Achieve sales growth and promote brand awareness.</w:t>
      </w:r>
    </w:p>
    <w:p w:rsidR="00005357" w:rsidRDefault="00424115">
      <w:pPr>
        <w:pStyle w:val="ListParagraph"/>
        <w:numPr>
          <w:ilvl w:val="0"/>
          <w:numId w:val="2"/>
        </w:numPr>
        <w:jc w:val="both"/>
      </w:pPr>
      <w:r>
        <w:t>Provide exceptional customer service.</w:t>
      </w:r>
    </w:p>
    <w:p w:rsidR="00005357" w:rsidRDefault="00424115">
      <w:pPr>
        <w:pStyle w:val="ListParagraph"/>
        <w:numPr>
          <w:ilvl w:val="0"/>
          <w:numId w:val="2"/>
        </w:numPr>
        <w:jc w:val="both"/>
      </w:pPr>
      <w:r>
        <w:t>You would be required to work at key events throughout the year, such as London Design Week and Focus.</w:t>
      </w:r>
    </w:p>
    <w:p w:rsidR="00005357" w:rsidRDefault="00424115">
      <w:pPr>
        <w:pStyle w:val="ListParagraph"/>
        <w:numPr>
          <w:ilvl w:val="0"/>
          <w:numId w:val="2"/>
        </w:numPr>
        <w:jc w:val="both"/>
      </w:pPr>
      <w:r>
        <w:t xml:space="preserve">Provide showroom coverage when required at our Chelsea Harbour Showroom. </w:t>
      </w:r>
    </w:p>
    <w:p w:rsidR="00005357" w:rsidRDefault="00424115">
      <w:pPr>
        <w:pStyle w:val="ListParagraph"/>
        <w:numPr>
          <w:ilvl w:val="0"/>
          <w:numId w:val="2"/>
        </w:numPr>
        <w:jc w:val="both"/>
      </w:pPr>
      <w:r>
        <w:t>Complete weekly sales reports.</w:t>
      </w:r>
    </w:p>
    <w:p w:rsidR="00005357" w:rsidRDefault="00005357">
      <w:pPr>
        <w:pStyle w:val="Body"/>
        <w:jc w:val="both"/>
      </w:pPr>
    </w:p>
    <w:p w:rsidR="00005357" w:rsidRDefault="00424115">
      <w:pPr>
        <w:pStyle w:val="Body"/>
        <w:jc w:val="both"/>
      </w:pPr>
      <w:r>
        <w:t xml:space="preserve">Company </w:t>
      </w:r>
      <w:r>
        <w:rPr>
          <w:lang w:val="nl-NL"/>
        </w:rPr>
        <w:t>Overview:</w:t>
      </w:r>
    </w:p>
    <w:p w:rsidR="00005357" w:rsidRDefault="00424115">
      <w:pPr>
        <w:pStyle w:val="Body"/>
        <w:jc w:val="both"/>
      </w:pPr>
      <w:r>
        <w:t xml:space="preserve">Fox Linton is a leading luxury home furnishing brand, producing sumptuous natural, ethically sourced fabrics for interiors. </w:t>
      </w:r>
    </w:p>
    <w:p w:rsidR="00005357" w:rsidRDefault="00424115">
      <w:pPr>
        <w:pStyle w:val="Body"/>
        <w:jc w:val="both"/>
      </w:pPr>
      <w:r>
        <w:t xml:space="preserve">Jim Thompson is a world recognized Thai brand, famed for producing first class hand-woven silks. The company has an exceptional Asian heritage and a large fabric offering. </w:t>
      </w:r>
    </w:p>
    <w:p w:rsidR="00005357" w:rsidRDefault="00424115">
      <w:pPr>
        <w:pStyle w:val="Body"/>
        <w:jc w:val="both"/>
      </w:pPr>
      <w:r>
        <w:t>The two brands sit together in one spacious showroom on the second floor of the prestigious Chelsea Harbour Design Centre.</w:t>
      </w:r>
    </w:p>
    <w:p w:rsidR="00242D8D" w:rsidRDefault="00242D8D">
      <w:pPr>
        <w:pStyle w:val="Body"/>
      </w:pPr>
    </w:p>
    <w:p w:rsidR="00005357" w:rsidRDefault="007C4288">
      <w:pPr>
        <w:pStyle w:val="Body"/>
      </w:pPr>
      <w:r>
        <w:t xml:space="preserve">Immediate start date. </w:t>
      </w:r>
      <w:r w:rsidR="00B7232E">
        <w:t xml:space="preserve">Salary negotiable and dependent on experience. </w:t>
      </w:r>
    </w:p>
    <w:p w:rsidR="00005357" w:rsidRDefault="00B7232E">
      <w:pPr>
        <w:pStyle w:val="Body"/>
      </w:pPr>
      <w:r>
        <w:t>Please forward your introduction letter and CV</w:t>
      </w:r>
      <w:r w:rsidR="00424115">
        <w:t xml:space="preserve"> to: </w:t>
      </w:r>
      <w:hyperlink r:id="rId10" w:history="1">
        <w:r w:rsidR="00424115">
          <w:rPr>
            <w:rStyle w:val="Hyperlink0"/>
            <w:lang w:val="it-IT"/>
          </w:rPr>
          <w:t>joanna@foxlinton.com</w:t>
        </w:r>
      </w:hyperlink>
    </w:p>
    <w:sectPr w:rsidR="00005357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70" w:rsidRDefault="00424115">
      <w:r>
        <w:separator/>
      </w:r>
    </w:p>
  </w:endnote>
  <w:endnote w:type="continuationSeparator" w:id="0">
    <w:p w:rsidR="00904370" w:rsidRDefault="0042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70" w:rsidRDefault="00424115">
      <w:r>
        <w:separator/>
      </w:r>
    </w:p>
  </w:footnote>
  <w:footnote w:type="continuationSeparator" w:id="0">
    <w:p w:rsidR="00904370" w:rsidRDefault="00424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360"/>
    <w:multiLevelType w:val="hybridMultilevel"/>
    <w:tmpl w:val="CD4688E8"/>
    <w:numStyleLink w:val="ImportedStyle1"/>
  </w:abstractNum>
  <w:abstractNum w:abstractNumId="1" w15:restartNumberingAfterBreak="0">
    <w:nsid w:val="5269563F"/>
    <w:multiLevelType w:val="hybridMultilevel"/>
    <w:tmpl w:val="CD4688E8"/>
    <w:styleLink w:val="ImportedStyle1"/>
    <w:lvl w:ilvl="0" w:tplc="CD90AF7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8E91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4F4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B4C3A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DA19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FED8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CEE3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1488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6F7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57"/>
    <w:rsid w:val="00005357"/>
    <w:rsid w:val="00242D8D"/>
    <w:rsid w:val="00424115"/>
    <w:rsid w:val="007C4288"/>
    <w:rsid w:val="00904370"/>
    <w:rsid w:val="00B7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CA08"/>
  <w15:docId w15:val="{5E0B10F0-312C-4FEB-9569-BC8E87AA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anna@foxlint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4C90A.CB738AF0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7B7D12C</Template>
  <TotalTime>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John</dc:creator>
  <cp:lastModifiedBy>Amelia Bundred</cp:lastModifiedBy>
  <cp:revision>4</cp:revision>
  <dcterms:created xsi:type="dcterms:W3CDTF">2019-02-19T18:39:00Z</dcterms:created>
  <dcterms:modified xsi:type="dcterms:W3CDTF">2019-03-19T09:46:00Z</dcterms:modified>
</cp:coreProperties>
</file>