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8B" w:rsidRDefault="00A0418B">
      <w:r>
        <w:t>East Café – Salads and Proteins</w:t>
      </w:r>
    </w:p>
    <w:p w:rsidR="00A0418B" w:rsidRDefault="00A0418B">
      <w:r>
        <w:t xml:space="preserve">Each day, Monday till Friday selection of two salads and one protein </w:t>
      </w:r>
      <w:r w:rsidR="00BB6B9E">
        <w:t>displayed in black chalk board next to till point</w:t>
      </w:r>
    </w:p>
    <w:p w:rsidR="00A0418B" w:rsidRDefault="00A0418B"/>
    <w:p w:rsidR="00A0418B" w:rsidRDefault="00A0418B"/>
    <w:p w:rsidR="00A0418B" w:rsidRDefault="00A0418B">
      <w:r>
        <w:t>Salads:</w:t>
      </w:r>
    </w:p>
    <w:p w:rsidR="00A0418B" w:rsidRDefault="00A0418B" w:rsidP="00A0418B">
      <w:pPr>
        <w:pStyle w:val="ListParagraph"/>
        <w:numPr>
          <w:ilvl w:val="0"/>
          <w:numId w:val="1"/>
        </w:numPr>
      </w:pPr>
      <w:r>
        <w:t>Green Bobby Bean Salad with Edamame beans, pomegranate, Cherry tomatoes, black olives, mixed leaves</w:t>
      </w:r>
    </w:p>
    <w:p w:rsidR="00A0418B" w:rsidRDefault="00A0418B" w:rsidP="00A0418B">
      <w:pPr>
        <w:pStyle w:val="ListParagraph"/>
        <w:numPr>
          <w:ilvl w:val="0"/>
          <w:numId w:val="1"/>
        </w:numPr>
      </w:pPr>
      <w:r>
        <w:t>Sweet Potato and Fennel with sundried tomatoes, chilli and rocket</w:t>
      </w:r>
    </w:p>
    <w:p w:rsidR="00A0418B" w:rsidRDefault="00A0418B" w:rsidP="00A0418B">
      <w:pPr>
        <w:pStyle w:val="ListParagraph"/>
        <w:numPr>
          <w:ilvl w:val="0"/>
          <w:numId w:val="1"/>
        </w:numPr>
      </w:pPr>
      <w:r>
        <w:t>Roasted Butternut Squash, beetroot, spring onion, parsley, feta cheese</w:t>
      </w:r>
    </w:p>
    <w:p w:rsidR="00A0418B" w:rsidRDefault="00A0418B" w:rsidP="00A0418B">
      <w:pPr>
        <w:pStyle w:val="ListParagraph"/>
        <w:numPr>
          <w:ilvl w:val="0"/>
          <w:numId w:val="1"/>
        </w:numPr>
      </w:pPr>
      <w:r>
        <w:t>Superfood Salad – quinoa, broccoli, beetroot, sprouts, edamame beans, pumpkin seeds</w:t>
      </w:r>
    </w:p>
    <w:p w:rsidR="00A0418B" w:rsidRDefault="00A0418B" w:rsidP="00A0418B">
      <w:pPr>
        <w:pStyle w:val="ListParagraph"/>
        <w:numPr>
          <w:ilvl w:val="0"/>
          <w:numId w:val="1"/>
        </w:numPr>
      </w:pPr>
      <w:r>
        <w:t>Roasted Root Vegetables – Parsnip, carrots, celeriac, fennel with courgette and mixed peppers</w:t>
      </w:r>
    </w:p>
    <w:p w:rsidR="00A0418B" w:rsidRDefault="00A0418B" w:rsidP="00A0418B">
      <w:pPr>
        <w:pStyle w:val="ListParagraph"/>
        <w:numPr>
          <w:ilvl w:val="0"/>
          <w:numId w:val="1"/>
        </w:numPr>
      </w:pPr>
      <w:r>
        <w:t xml:space="preserve">Mediterranean salad – mixed leaves, spring onion, fennel, cherry tomatoes with balsamic vinegar and olive oil dressing </w:t>
      </w:r>
    </w:p>
    <w:p w:rsidR="00A0418B" w:rsidRDefault="00A0418B" w:rsidP="00A0418B">
      <w:pPr>
        <w:pStyle w:val="ListParagraph"/>
        <w:numPr>
          <w:ilvl w:val="0"/>
          <w:numId w:val="1"/>
        </w:numPr>
      </w:pPr>
      <w:r>
        <w:t>Avocado salad with cos lettuce, cherry tomatoes, radish, spring onion, parsley</w:t>
      </w:r>
    </w:p>
    <w:p w:rsidR="00A0418B" w:rsidRDefault="00A0418B" w:rsidP="00A0418B">
      <w:pPr>
        <w:pStyle w:val="ListParagraph"/>
        <w:numPr>
          <w:ilvl w:val="0"/>
          <w:numId w:val="1"/>
        </w:numPr>
      </w:pPr>
      <w:r>
        <w:t>Couscous salad with broccoli, peppers, cucumber, chick peas, parsley and feta cheese</w:t>
      </w:r>
    </w:p>
    <w:p w:rsidR="00A0418B" w:rsidRDefault="00A0418B" w:rsidP="00A0418B">
      <w:pPr>
        <w:pStyle w:val="ListParagraph"/>
        <w:numPr>
          <w:ilvl w:val="0"/>
          <w:numId w:val="1"/>
        </w:numPr>
      </w:pPr>
      <w:r>
        <w:t xml:space="preserve"> Beetroot salad with red onion, parsley</w:t>
      </w:r>
    </w:p>
    <w:p w:rsidR="00A0418B" w:rsidRDefault="00A0418B" w:rsidP="00A0418B">
      <w:pPr>
        <w:pStyle w:val="ListParagraph"/>
        <w:numPr>
          <w:ilvl w:val="0"/>
          <w:numId w:val="1"/>
        </w:numPr>
      </w:pPr>
      <w:r>
        <w:t>Quinoa salad with green peas, mint, lemon zest, chilli and feta</w:t>
      </w:r>
    </w:p>
    <w:p w:rsidR="00A0418B" w:rsidRDefault="00A0418B" w:rsidP="00A0418B"/>
    <w:p w:rsidR="00A0418B" w:rsidRDefault="00A0418B" w:rsidP="00A0418B"/>
    <w:p w:rsidR="00BB6B9E" w:rsidRDefault="00A0418B" w:rsidP="00BB6B9E">
      <w:r>
        <w:t>Prot</w:t>
      </w:r>
      <w:r w:rsidR="00BB6B9E">
        <w:t>eins</w:t>
      </w:r>
    </w:p>
    <w:p w:rsidR="00BB6B9E" w:rsidRDefault="00BB6B9E" w:rsidP="00BB6B9E"/>
    <w:p w:rsidR="00BB6B9E" w:rsidRDefault="00BB6B9E" w:rsidP="00BB6B9E">
      <w:pPr>
        <w:pStyle w:val="ListParagraph"/>
        <w:numPr>
          <w:ilvl w:val="0"/>
          <w:numId w:val="3"/>
        </w:numPr>
      </w:pPr>
      <w:r>
        <w:t>Grilled chicken breast</w:t>
      </w:r>
    </w:p>
    <w:p w:rsidR="00BB6B9E" w:rsidRDefault="00BB6B9E" w:rsidP="00BB6B9E">
      <w:pPr>
        <w:pStyle w:val="ListParagraph"/>
        <w:numPr>
          <w:ilvl w:val="0"/>
          <w:numId w:val="3"/>
        </w:numPr>
      </w:pPr>
      <w:r>
        <w:t>Grilled salmon fillet</w:t>
      </w:r>
    </w:p>
    <w:p w:rsidR="00BB6B9E" w:rsidRDefault="00BB6B9E" w:rsidP="00BB6B9E">
      <w:pPr>
        <w:pStyle w:val="ListParagraph"/>
        <w:numPr>
          <w:ilvl w:val="0"/>
          <w:numId w:val="3"/>
        </w:numPr>
      </w:pPr>
      <w:r>
        <w:t>Tiger Prawns with chilli dressing</w:t>
      </w:r>
    </w:p>
    <w:p w:rsidR="00BB6B9E" w:rsidRDefault="00BB6B9E" w:rsidP="00BB6B9E">
      <w:pPr>
        <w:pStyle w:val="ListParagraph"/>
        <w:numPr>
          <w:ilvl w:val="0"/>
          <w:numId w:val="3"/>
        </w:numPr>
      </w:pPr>
      <w:r>
        <w:t>Pork and Fennel meatballs in tomato sauce</w:t>
      </w:r>
    </w:p>
    <w:p w:rsidR="00BB6B9E" w:rsidRDefault="00BB6B9E" w:rsidP="00BB6B9E">
      <w:pPr>
        <w:pStyle w:val="ListParagraph"/>
        <w:numPr>
          <w:ilvl w:val="0"/>
          <w:numId w:val="3"/>
        </w:numPr>
      </w:pPr>
      <w:r>
        <w:t>Curry Chicken Breast</w:t>
      </w:r>
    </w:p>
    <w:p w:rsidR="00BB6B9E" w:rsidRDefault="00BB6B9E" w:rsidP="00BB6B9E">
      <w:pPr>
        <w:pStyle w:val="ListParagraph"/>
        <w:numPr>
          <w:ilvl w:val="0"/>
          <w:numId w:val="3"/>
        </w:numPr>
      </w:pPr>
      <w:r>
        <w:t>Chicken Milanese</w:t>
      </w:r>
    </w:p>
    <w:p w:rsidR="00BB6B9E" w:rsidRDefault="00BB6B9E" w:rsidP="00BB6B9E">
      <w:pPr>
        <w:pStyle w:val="ListParagraph"/>
        <w:numPr>
          <w:ilvl w:val="0"/>
          <w:numId w:val="3"/>
        </w:numPr>
      </w:pPr>
      <w:r>
        <w:t xml:space="preserve">Cod fillet </w:t>
      </w:r>
      <w:bookmarkStart w:id="0" w:name="_GoBack"/>
      <w:bookmarkEnd w:id="0"/>
    </w:p>
    <w:p w:rsidR="00A0418B" w:rsidRDefault="00A0418B"/>
    <w:sectPr w:rsidR="00A04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51CDB"/>
    <w:multiLevelType w:val="hybridMultilevel"/>
    <w:tmpl w:val="6CCA1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513C2"/>
    <w:multiLevelType w:val="hybridMultilevel"/>
    <w:tmpl w:val="5B14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F03E0"/>
    <w:multiLevelType w:val="hybridMultilevel"/>
    <w:tmpl w:val="90941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8B"/>
    <w:rsid w:val="006130EA"/>
    <w:rsid w:val="00A0418B"/>
    <w:rsid w:val="00B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B9F9"/>
  <w15:chartTrackingRefBased/>
  <w15:docId w15:val="{60E9CF25-CE7B-4873-813E-C862453F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B722A220.dotm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Kulaszewska</dc:creator>
  <cp:keywords/>
  <dc:description/>
  <cp:lastModifiedBy>Dorota Kulaszewska</cp:lastModifiedBy>
  <cp:revision>1</cp:revision>
  <dcterms:created xsi:type="dcterms:W3CDTF">2018-05-02T07:37:00Z</dcterms:created>
  <dcterms:modified xsi:type="dcterms:W3CDTF">2018-05-02T07:53:00Z</dcterms:modified>
</cp:coreProperties>
</file>